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C58F0">
        <w:rPr>
          <w:b/>
          <w:sz w:val="28"/>
          <w:szCs w:val="28"/>
        </w:rPr>
        <w:t>Информация о порядке учета индивидуальных достижений поступающего</w:t>
      </w:r>
      <w:r w:rsidRPr="000C58F0">
        <w:rPr>
          <w:sz w:val="28"/>
          <w:szCs w:val="28"/>
        </w:rPr>
        <w:t xml:space="preserve">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16DD4" w:rsidRPr="00235B79" w:rsidRDefault="00A16DD4" w:rsidP="0072292B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A16DD4" w:rsidRPr="000C58F0" w:rsidRDefault="00A16DD4" w:rsidP="003F010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16DD4" w:rsidRPr="000C58F0" w:rsidRDefault="00A16DD4" w:rsidP="00D90797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16DD4" w:rsidRPr="000C58F0" w:rsidRDefault="00A16DD4" w:rsidP="00D90797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16DD4" w:rsidRPr="000C58F0" w:rsidRDefault="00A16DD4" w:rsidP="000C58F0">
      <w:pPr>
        <w:pStyle w:val="Style10"/>
        <w:widowControl/>
        <w:tabs>
          <w:tab w:val="left" w:pos="121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</w:t>
      </w:r>
    </w:p>
    <w:p w:rsidR="00A16DD4" w:rsidRPr="000C58F0" w:rsidRDefault="00A16DD4" w:rsidP="000C58F0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A16DD4" w:rsidRPr="000C58F0" w:rsidRDefault="00A16DD4" w:rsidP="000C58F0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A16DD4" w:rsidRPr="000C58F0" w:rsidRDefault="00A16DD4" w:rsidP="000C58F0">
      <w:pPr>
        <w:pStyle w:val="Style4"/>
        <w:widowControl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   Перечень учитываемых индивидуальных достижений и порядок их учета устанавливаются ТГПУ:</w:t>
      </w:r>
    </w:p>
    <w:p w:rsidR="00A16DD4" w:rsidRPr="000C58F0" w:rsidRDefault="00A16DD4" w:rsidP="000C5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8F0">
        <w:rPr>
          <w:rFonts w:ascii="Times New Roman" w:hAnsi="Times New Roman"/>
          <w:sz w:val="28"/>
          <w:szCs w:val="28"/>
        </w:rPr>
        <w:t xml:space="preserve">- количество и качество публикаций (опубликованные научные статьи в журналах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Минобрнауки России; в журналах </w:t>
      </w:r>
      <w:r w:rsidRPr="000C58F0">
        <w:rPr>
          <w:rFonts w:ascii="Times New Roman" w:hAnsi="Times New Roman"/>
          <w:sz w:val="28"/>
          <w:szCs w:val="28"/>
          <w:lang w:val="en-US"/>
        </w:rPr>
        <w:t>Web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of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Science</w:t>
      </w:r>
      <w:r w:rsidRPr="000C58F0">
        <w:rPr>
          <w:rFonts w:ascii="Times New Roman" w:hAnsi="Times New Roman"/>
          <w:sz w:val="28"/>
          <w:szCs w:val="28"/>
        </w:rPr>
        <w:t xml:space="preserve"> и </w:t>
      </w:r>
      <w:r w:rsidRPr="000C58F0">
        <w:rPr>
          <w:rFonts w:ascii="Times New Roman" w:hAnsi="Times New Roman"/>
          <w:sz w:val="28"/>
          <w:szCs w:val="28"/>
          <w:lang w:val="en-US"/>
        </w:rPr>
        <w:t>Scopus</w:t>
      </w:r>
      <w:r w:rsidRPr="000C58F0">
        <w:rPr>
          <w:rFonts w:ascii="Times New Roman" w:hAnsi="Times New Roman"/>
          <w:sz w:val="28"/>
          <w:szCs w:val="28"/>
        </w:rPr>
        <w:t>) – (4 балла). За каждую указанную публикацию по направленности (профилю) направления подготовки (с учетом индекса цитируемости) – не более 1 балла. Общее количество баллов не должно превышать 4);</w:t>
      </w:r>
    </w:p>
    <w:p w:rsidR="00A16DD4" w:rsidRPr="000C58F0" w:rsidRDefault="00A16DD4" w:rsidP="000C58F0">
      <w:pPr>
        <w:pStyle w:val="ListParagraph"/>
        <w:spacing w:after="0" w:line="240" w:lineRule="auto"/>
        <w:ind w:left="0" w:firstLine="540"/>
        <w:jc w:val="both"/>
        <w:rPr>
          <w:rStyle w:val="FontStyle12"/>
          <w:spacing w:val="0"/>
          <w:sz w:val="28"/>
          <w:szCs w:val="28"/>
        </w:rPr>
      </w:pPr>
      <w:r w:rsidRPr="000C58F0">
        <w:rPr>
          <w:rStyle w:val="FontStyle12"/>
          <w:spacing w:val="0"/>
          <w:sz w:val="28"/>
          <w:szCs w:val="28"/>
        </w:rPr>
        <w:t>- иные индивидуальные достижения (участие в грантах; победы на всероссийских и международных конкурсах и олимпиадах (по направлению подготовки); лауреаты премий областного и всероссийского уровней; получение именных стипендий всероссийского и международного уровней) (1 балл).</w:t>
      </w:r>
    </w:p>
    <w:p w:rsidR="00A16DD4" w:rsidRPr="00D90797" w:rsidRDefault="00A16DD4">
      <w:pPr>
        <w:rPr>
          <w:sz w:val="28"/>
          <w:szCs w:val="28"/>
        </w:rPr>
      </w:pPr>
    </w:p>
    <w:sectPr w:rsidR="00A16DD4" w:rsidRPr="00D90797" w:rsidSect="000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9B"/>
    <w:multiLevelType w:val="singleLevel"/>
    <w:tmpl w:val="BB8220E2"/>
    <w:lvl w:ilvl="0">
      <w:start w:val="5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518820E5"/>
    <w:multiLevelType w:val="singleLevel"/>
    <w:tmpl w:val="66F42326"/>
    <w:lvl w:ilvl="0">
      <w:start w:val="6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6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97"/>
    <w:rsid w:val="000202C8"/>
    <w:rsid w:val="00094C35"/>
    <w:rsid w:val="000B3A7F"/>
    <w:rsid w:val="000C58F0"/>
    <w:rsid w:val="001910F8"/>
    <w:rsid w:val="00235B79"/>
    <w:rsid w:val="003F0109"/>
    <w:rsid w:val="0072292B"/>
    <w:rsid w:val="007A16D3"/>
    <w:rsid w:val="007D380A"/>
    <w:rsid w:val="00A16DD4"/>
    <w:rsid w:val="00A415CD"/>
    <w:rsid w:val="00D9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0">
    <w:name w:val="Font Style40"/>
    <w:basedOn w:val="DefaultParagraphFont"/>
    <w:uiPriority w:val="99"/>
    <w:rsid w:val="00D9079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90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90797"/>
    <w:rPr>
      <w:rFonts w:ascii="Times New Roman" w:hAnsi="Times New Roman" w:cs="Times New Roman"/>
      <w:spacing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D90797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D90797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9079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90797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272</Words>
  <Characters>1554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2017-03-30T07:17:00Z</dcterms:created>
  <dcterms:modified xsi:type="dcterms:W3CDTF">2017-04-29T21:34:00Z</dcterms:modified>
</cp:coreProperties>
</file>