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4E" w:rsidRDefault="00A6724E" w:rsidP="007F748F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  <w:lang w:val="en-US"/>
        </w:rPr>
      </w:pPr>
      <w:r w:rsidRPr="007F748F">
        <w:rPr>
          <w:b/>
          <w:sz w:val="28"/>
          <w:szCs w:val="28"/>
        </w:rPr>
        <w:t xml:space="preserve">Правила подачи и рассмотрения апелляций по результатам вступительных испытаний </w:t>
      </w:r>
      <w:r w:rsidRPr="007F748F">
        <w:rPr>
          <w:rStyle w:val="FontStyle40"/>
          <w:b/>
          <w:sz w:val="28"/>
          <w:szCs w:val="28"/>
        </w:rPr>
        <w:t xml:space="preserve">по </w:t>
      </w:r>
      <w:r w:rsidRPr="007F748F">
        <w:rPr>
          <w:rStyle w:val="FontStyle11"/>
          <w:b/>
          <w:spacing w:val="0"/>
          <w:sz w:val="28"/>
          <w:szCs w:val="28"/>
        </w:rPr>
        <w:t xml:space="preserve">образовательным программам </w:t>
      </w:r>
    </w:p>
    <w:p w:rsidR="00A6724E" w:rsidRPr="007F748F" w:rsidRDefault="00A6724E" w:rsidP="007F748F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7F748F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A6724E" w:rsidRPr="007F748F" w:rsidRDefault="00A6724E" w:rsidP="007F748F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7F748F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A6724E" w:rsidRPr="007F748F" w:rsidRDefault="00A6724E" w:rsidP="007F748F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7F748F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A6724E" w:rsidRPr="007F748F" w:rsidRDefault="00A6724E" w:rsidP="007F748F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7F748F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A6724E" w:rsidRPr="007F748F" w:rsidRDefault="00A6724E" w:rsidP="007F748F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7F748F">
        <w:rPr>
          <w:rStyle w:val="FontStyle11"/>
          <w:b/>
          <w:spacing w:val="0"/>
          <w:sz w:val="28"/>
          <w:szCs w:val="28"/>
        </w:rPr>
        <w:t>на 2017/2018 учебный год</w:t>
      </w:r>
    </w:p>
    <w:p w:rsidR="00A6724E" w:rsidRPr="007F748F" w:rsidRDefault="00A6724E" w:rsidP="00A732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724E" w:rsidRPr="007F748F" w:rsidRDefault="00A6724E" w:rsidP="00A732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724E" w:rsidRPr="007F748F" w:rsidRDefault="00A6724E" w:rsidP="007F748F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 xml:space="preserve">       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6724E" w:rsidRPr="007F748F" w:rsidRDefault="00A6724E" w:rsidP="007F748F">
      <w:pPr>
        <w:pStyle w:val="Style10"/>
        <w:widowControl/>
        <w:tabs>
          <w:tab w:val="left" w:pos="1238"/>
        </w:tabs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 xml:space="preserve">       Апелляция подается одним из способов:</w:t>
      </w:r>
    </w:p>
    <w:p w:rsidR="00A6724E" w:rsidRPr="007F748F" w:rsidRDefault="00A6724E" w:rsidP="007F748F">
      <w:pPr>
        <w:pStyle w:val="Style13"/>
        <w:widowControl/>
        <w:tabs>
          <w:tab w:val="left" w:pos="1118"/>
        </w:tabs>
        <w:spacing w:line="240" w:lineRule="auto"/>
        <w:ind w:firstLine="540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>1)</w:t>
      </w:r>
      <w:r w:rsidRPr="007F748F">
        <w:rPr>
          <w:rStyle w:val="FontStyle40"/>
          <w:sz w:val="28"/>
          <w:szCs w:val="28"/>
        </w:rPr>
        <w:tab/>
        <w:t>представляются лично поступающим (доверенным лицом)</w:t>
      </w:r>
      <w:r w:rsidRPr="007F748F">
        <w:rPr>
          <w:rStyle w:val="FontStyle12"/>
          <w:spacing w:val="0"/>
          <w:sz w:val="28"/>
          <w:szCs w:val="28"/>
        </w:rPr>
        <w:t xml:space="preserve"> по адресу г. Томск, ул. Киевская,  д.60, приемная комиссия</w:t>
      </w:r>
      <w:r w:rsidRPr="007F748F">
        <w:rPr>
          <w:rStyle w:val="FontStyle40"/>
          <w:sz w:val="28"/>
          <w:szCs w:val="28"/>
        </w:rPr>
        <w:t>;</w:t>
      </w:r>
    </w:p>
    <w:p w:rsidR="00A6724E" w:rsidRPr="007F748F" w:rsidRDefault="00A6724E" w:rsidP="007F748F">
      <w:pPr>
        <w:pStyle w:val="Style10"/>
        <w:widowControl/>
        <w:tabs>
          <w:tab w:val="left" w:pos="571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 xml:space="preserve">         2)</w:t>
      </w:r>
      <w:r w:rsidRPr="007F748F">
        <w:rPr>
          <w:rStyle w:val="FontStyle40"/>
          <w:sz w:val="28"/>
          <w:szCs w:val="28"/>
        </w:rPr>
        <w:tab/>
        <w:t>направляются через операторов почтовой связи общего пользования</w:t>
      </w:r>
      <w:r w:rsidRPr="007F748F">
        <w:rPr>
          <w:rStyle w:val="FontStyle12"/>
          <w:spacing w:val="0"/>
          <w:sz w:val="28"/>
          <w:szCs w:val="28"/>
        </w:rPr>
        <w:t xml:space="preserve"> по адресу </w:t>
      </w:r>
      <w:smartTag w:uri="urn:schemas-microsoft-com:office:smarttags" w:element="metricconverter">
        <w:smartTagPr>
          <w:attr w:name="ProductID" w:val="634061, г"/>
        </w:smartTagPr>
        <w:r w:rsidRPr="007F748F">
          <w:rPr>
            <w:rStyle w:val="FontStyle12"/>
            <w:spacing w:val="0"/>
            <w:sz w:val="28"/>
            <w:szCs w:val="28"/>
          </w:rPr>
          <w:t>634061, г</w:t>
        </w:r>
      </w:smartTag>
      <w:r w:rsidRPr="007F748F">
        <w:rPr>
          <w:rStyle w:val="FontStyle12"/>
          <w:spacing w:val="0"/>
          <w:sz w:val="28"/>
          <w:szCs w:val="28"/>
        </w:rPr>
        <w:t>.Томск, ул.Киевская, 60, приемная комиссия</w:t>
      </w:r>
      <w:r w:rsidRPr="007F748F">
        <w:rPr>
          <w:rStyle w:val="FontStyle40"/>
          <w:sz w:val="28"/>
          <w:szCs w:val="28"/>
        </w:rPr>
        <w:t>;</w:t>
      </w:r>
    </w:p>
    <w:p w:rsidR="00A6724E" w:rsidRPr="007F748F" w:rsidRDefault="00A6724E" w:rsidP="007F748F">
      <w:pPr>
        <w:pStyle w:val="Style3"/>
        <w:widowControl/>
        <w:tabs>
          <w:tab w:val="left" w:pos="1118"/>
        </w:tabs>
        <w:ind w:firstLine="567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 xml:space="preserve">3) направляются в электронной форме </w:t>
      </w:r>
      <w:r w:rsidRPr="007F748F">
        <w:rPr>
          <w:rStyle w:val="FontStyle12"/>
          <w:spacing w:val="0"/>
          <w:sz w:val="28"/>
          <w:szCs w:val="28"/>
        </w:rPr>
        <w:t xml:space="preserve">(отсканированные) на электронный адрес приемной комиссии: </w:t>
      </w:r>
      <w:hyperlink r:id="rId5" w:history="1">
        <w:r w:rsidRPr="007F748F">
          <w:rPr>
            <w:rStyle w:val="Hyperlink"/>
            <w:sz w:val="28"/>
            <w:szCs w:val="28"/>
          </w:rPr>
          <w:t>pktspu@tspu.edu.ru</w:t>
        </w:r>
      </w:hyperlink>
      <w:r w:rsidRPr="007F748F">
        <w:rPr>
          <w:rStyle w:val="FontStyle12"/>
          <w:spacing w:val="0"/>
          <w:sz w:val="28"/>
          <w:szCs w:val="28"/>
        </w:rPr>
        <w:t>.</w:t>
      </w:r>
    </w:p>
    <w:p w:rsidR="00A6724E" w:rsidRPr="007F748F" w:rsidRDefault="00A6724E" w:rsidP="007F748F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 xml:space="preserve">        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A6724E" w:rsidRPr="007F748F" w:rsidRDefault="00A6724E" w:rsidP="007F748F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 xml:space="preserve">        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A6724E" w:rsidRPr="007F748F" w:rsidRDefault="00A6724E" w:rsidP="007F748F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 xml:space="preserve">        Рассмотрение апелляции проводится не позднее следующего рабочего дня после дня ее подачи.</w:t>
      </w:r>
    </w:p>
    <w:p w:rsidR="00A6724E" w:rsidRPr="007F748F" w:rsidRDefault="00A6724E" w:rsidP="007F748F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 xml:space="preserve">        Поступающий (доверенное лицо) имеет право присутствовать при рассмотрении апелляции.</w:t>
      </w:r>
    </w:p>
    <w:p w:rsidR="00A6724E" w:rsidRPr="007F748F" w:rsidRDefault="00A6724E" w:rsidP="007F748F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 xml:space="preserve">       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A6724E" w:rsidRPr="007F748F" w:rsidRDefault="00A6724E" w:rsidP="007F748F">
      <w:pPr>
        <w:pStyle w:val="Style8"/>
        <w:widowControl/>
        <w:spacing w:line="240" w:lineRule="auto"/>
        <w:ind w:firstLine="514"/>
        <w:rPr>
          <w:rStyle w:val="FontStyle40"/>
          <w:sz w:val="28"/>
          <w:szCs w:val="28"/>
        </w:rPr>
      </w:pPr>
      <w:r w:rsidRPr="007F748F">
        <w:rPr>
          <w:rStyle w:val="FontStyle40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A6724E" w:rsidRPr="00A732A8" w:rsidRDefault="00A6724E" w:rsidP="00A732A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6724E" w:rsidRPr="00A732A8" w:rsidSect="00A1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F9B"/>
    <w:multiLevelType w:val="singleLevel"/>
    <w:tmpl w:val="B464082E"/>
    <w:lvl w:ilvl="0">
      <w:start w:val="5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18B6258A"/>
    <w:multiLevelType w:val="singleLevel"/>
    <w:tmpl w:val="A5B4825C"/>
    <w:lvl w:ilvl="0">
      <w:start w:val="6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4"/>
    </w:lvlOverride>
  </w:num>
  <w:num w:numId="2">
    <w:abstractNumId w:val="0"/>
    <w:lvlOverride w:ilvl="0">
      <w:lvl w:ilvl="0">
        <w:start w:val="54"/>
        <w:numFmt w:val="decimal"/>
        <w:lvlText w:val="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6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2A8"/>
    <w:rsid w:val="00624C82"/>
    <w:rsid w:val="007F748F"/>
    <w:rsid w:val="00A13FB7"/>
    <w:rsid w:val="00A6724E"/>
    <w:rsid w:val="00A7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A732A8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732A8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A732A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7F748F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F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F748F"/>
    <w:rPr>
      <w:rFonts w:ascii="Times New Roman" w:hAnsi="Times New Roman" w:cs="Times New Roman"/>
      <w:spacing w:val="20"/>
      <w:sz w:val="22"/>
      <w:szCs w:val="22"/>
    </w:rPr>
  </w:style>
  <w:style w:type="character" w:styleId="Hyperlink">
    <w:name w:val="Hyperlink"/>
    <w:basedOn w:val="DefaultParagraphFont"/>
    <w:uiPriority w:val="99"/>
    <w:rsid w:val="007F748F"/>
    <w:rPr>
      <w:rFonts w:cs="Times New Roman"/>
      <w:color w:val="0000FF"/>
      <w:u w:val="single"/>
    </w:rPr>
  </w:style>
  <w:style w:type="paragraph" w:customStyle="1" w:styleId="Style4">
    <w:name w:val="Style4"/>
    <w:basedOn w:val="Normal"/>
    <w:uiPriority w:val="99"/>
    <w:rsid w:val="007F74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F748F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tspu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323</Words>
  <Characters>1847</Characters>
  <Application>Microsoft Office Outlook</Application>
  <DocSecurity>0</DocSecurity>
  <Lines>0</Lines>
  <Paragraphs>0</Paragraphs>
  <ScaleCrop>false</ScaleCrop>
  <Company>TSPU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2017-03-30T07:38:00Z</dcterms:created>
  <dcterms:modified xsi:type="dcterms:W3CDTF">2017-04-29T21:59:00Z</dcterms:modified>
</cp:coreProperties>
</file>